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2422"/>
        <w:gridCol w:w="2798"/>
      </w:tblGrid>
      <w:tr w:rsidR="00B37A62" w:rsidTr="007D4874">
        <w:trPr>
          <w:cantSplit/>
          <w:trHeight w:val="529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Pr="009C706D" w:rsidRDefault="009C706D" w:rsidP="009C706D">
            <w:pPr>
              <w:pStyle w:val="a3"/>
              <w:pageBreakBefore/>
              <w:spacing w:line="360" w:lineRule="auto"/>
              <w:jc w:val="center"/>
              <w:rPr>
                <w:sz w:val="36"/>
                <w:szCs w:val="36"/>
              </w:rPr>
            </w:pPr>
            <w:r w:rsidRPr="009C706D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輔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仁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大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學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教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師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申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訴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評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議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委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員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會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申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訴</w:t>
            </w:r>
            <w:r w:rsidRPr="009C706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C706D">
              <w:rPr>
                <w:rFonts w:ascii="標楷體" w:eastAsia="標楷體" w:hAnsi="標楷體"/>
                <w:sz w:val="36"/>
                <w:szCs w:val="36"/>
              </w:rPr>
              <w:t>書</w:t>
            </w:r>
          </w:p>
        </w:tc>
      </w:tr>
      <w:tr w:rsidR="00B37A62" w:rsidTr="007D4874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申訴人姓名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身分證明文件</w:t>
            </w:r>
            <w:r w:rsidRPr="005062A3"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37A62" w:rsidTr="007D4874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6737DB">
            <w:pPr>
              <w:pStyle w:val="a3"/>
              <w:spacing w:line="360" w:lineRule="auto"/>
              <w:jc w:val="center"/>
            </w:pPr>
            <w:r w:rsidRPr="006737DB">
              <w:rPr>
                <w:rFonts w:ascii="標楷體" w:eastAsia="標楷體" w:hAnsi="標楷體" w:hint="eastAsia"/>
                <w:sz w:val="28"/>
              </w:rPr>
              <w:t>服務單位及職稱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37A62" w:rsidTr="007D4874">
        <w:trPr>
          <w:cantSplit/>
          <w:trHeight w:val="67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</w:rPr>
              <w:t>□□□□□</w:t>
            </w:r>
          </w:p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B37A62" w:rsidTr="007D4874">
        <w:trPr>
          <w:cantSplit/>
          <w:trHeight w:val="1209"/>
        </w:trPr>
        <w:tc>
          <w:tcPr>
            <w:tcW w:w="1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56"/>
                <w:eastAsianLayout w:id="-2034542080" w:combine="1"/>
              </w:rPr>
              <w:t>代理人代表人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729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right"/>
            </w:pPr>
            <w:r>
              <w:rPr>
                <w:rFonts w:ascii="標楷體" w:eastAsia="標楷體" w:hAnsi="標楷體"/>
                <w:sz w:val="20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無代理人或代表人者免填）</w:t>
            </w:r>
          </w:p>
        </w:tc>
      </w:tr>
      <w:tr w:rsidR="00B37A62" w:rsidTr="007D4874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身分證明文件</w:t>
            </w:r>
            <w:r w:rsidRPr="005062A3"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37A62" w:rsidTr="007D4874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 w:rsidP="009C706D">
            <w:pPr>
              <w:pStyle w:val="a3"/>
              <w:spacing w:line="360" w:lineRule="auto"/>
            </w:pPr>
            <w:r w:rsidRPr="009C706D">
              <w:rPr>
                <w:rFonts w:ascii="標楷體" w:eastAsia="標楷體" w:hAnsi="標楷體" w:hint="eastAsia"/>
                <w:sz w:val="28"/>
              </w:rPr>
              <w:t>為原措施之單位或主管機關：</w:t>
            </w:r>
          </w:p>
        </w:tc>
      </w:tr>
      <w:tr w:rsidR="00B37A62" w:rsidTr="007D4874">
        <w:trPr>
          <w:cantSplit/>
          <w:trHeight w:val="1253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62" w:rsidRDefault="009C706D" w:rsidP="009C706D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原措施發文日期及文號(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或敘明</w:t>
            </w:r>
            <w:proofErr w:type="gramEnd"/>
            <w:r>
              <w:rPr>
                <w:rFonts w:ascii="標楷體" w:eastAsia="標楷體" w:hAnsi="標楷體"/>
                <w:sz w:val="28"/>
              </w:rPr>
              <w:t>原措施為何)：</w:t>
            </w:r>
          </w:p>
        </w:tc>
      </w:tr>
      <w:tr w:rsidR="00B37A62" w:rsidTr="007D4874">
        <w:trPr>
          <w:cantSplit/>
          <w:trHeight w:val="1293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62" w:rsidRPr="009C706D" w:rsidRDefault="009C706D" w:rsidP="009C706D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收受(或知悉)措施之年月日及收受(或知悉)方式：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壹、申訴之事實及理由</w:t>
            </w:r>
            <w:r>
              <w:rPr>
                <w:rFonts w:ascii="標楷體" w:eastAsia="標楷體" w:hAnsi="標楷體"/>
              </w:rPr>
              <w:t>（請具體指陳其違法或不當之處）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lastRenderedPageBreak/>
              <w:t>貳、希望獲得之具體補救：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B37A62" w:rsidRDefault="00B37A62">
            <w:pPr>
              <w:pStyle w:val="a3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37A62" w:rsidTr="007D4874">
        <w:trPr>
          <w:cantSplit/>
          <w:trHeight w:val="922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sz w:val="28"/>
              </w:rPr>
              <w:t>參、涉及性別平等事件者有無提起「申復」程序：(無涉性平事件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者免填</w:t>
            </w:r>
            <w:proofErr w:type="gramEnd"/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B37A62" w:rsidRDefault="009C706D">
            <w:pPr>
              <w:pStyle w:val="a3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sz w:val="28"/>
              </w:rPr>
              <w:t xml:space="preserve">    □ 無；□ 有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b/>
                <w:sz w:val="28"/>
              </w:rPr>
              <w:t>肆</w:t>
            </w:r>
            <w:r>
              <w:rPr>
                <w:rFonts w:ascii="標楷體" w:eastAsia="標楷體" w:hAnsi="標楷體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本申訴事件有無提起訴願、訴訟或勞資爭議處理：</w:t>
            </w:r>
          </w:p>
          <w:p w:rsidR="00B37A62" w:rsidRDefault="009C706D">
            <w:pPr>
              <w:pStyle w:val="a3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□無；□有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其有提起者，應載明向何機關或法院及提起之年月日：   </w:t>
            </w:r>
          </w:p>
          <w:p w:rsidR="00B37A62" w:rsidRDefault="009C706D">
            <w:pPr>
              <w:pStyle w:val="a3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        )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>伍、提起申訴之年月日：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>陸、檢附之相關文件及證據（列舉於下，並編號如附件）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ind w:firstLine="560"/>
            </w:pPr>
            <w:r>
              <w:rPr>
                <w:rFonts w:ascii="標楷體" w:eastAsia="標楷體" w:hAnsi="標楷體"/>
                <w:sz w:val="28"/>
              </w:rPr>
              <w:t>一、原措施文書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 xml:space="preserve">    二、其他…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ind w:firstLine="560"/>
            </w:pPr>
            <w:r>
              <w:rPr>
                <w:rFonts w:ascii="標楷體" w:eastAsia="標楷體" w:hAnsi="標楷體"/>
                <w:sz w:val="28"/>
              </w:rPr>
              <w:t xml:space="preserve">此致 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 w:rsidP="00252513">
            <w:pPr>
              <w:pStyle w:val="a3"/>
              <w:spacing w:line="360" w:lineRule="auto"/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輔仁</w:t>
            </w:r>
            <w:r w:rsidR="00252513">
              <w:rPr>
                <w:rFonts w:ascii="標楷體" w:eastAsia="標楷體" w:hAnsi="標楷體" w:hint="eastAsia"/>
                <w:sz w:val="28"/>
                <w:lang w:eastAsia="zh-HK"/>
              </w:rPr>
              <w:t>大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教師申訴評議委員會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申訴人            （簽名或蓋章）</w:t>
            </w:r>
          </w:p>
        </w:tc>
      </w:tr>
      <w:tr w:rsidR="00B37A62" w:rsidTr="007D4874"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ind w:firstLine="4480"/>
            </w:pPr>
            <w:r>
              <w:rPr>
                <w:rFonts w:ascii="標楷體" w:eastAsia="標楷體" w:hAnsi="標楷體"/>
                <w:sz w:val="56"/>
                <w:eastAsianLayout w:id="-2034542079" w:combine="1"/>
              </w:rPr>
              <w:t>代理人代表人</w:t>
            </w:r>
            <w:r>
              <w:rPr>
                <w:rFonts w:ascii="標楷體" w:eastAsia="標楷體" w:hAnsi="標楷體"/>
                <w:sz w:val="28"/>
              </w:rPr>
              <w:t xml:space="preserve">            （簽名或蓋章）</w:t>
            </w:r>
          </w:p>
        </w:tc>
      </w:tr>
      <w:tr w:rsidR="00B37A62" w:rsidTr="007D4874">
        <w:trPr>
          <w:cantSplit/>
          <w:trHeight w:val="758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62" w:rsidRDefault="009C706D">
            <w:pPr>
              <w:pStyle w:val="a3"/>
              <w:spacing w:line="360" w:lineRule="auto"/>
              <w:ind w:firstLine="560"/>
              <w:jc w:val="center"/>
            </w:pPr>
            <w:r>
              <w:rPr>
                <w:rFonts w:ascii="標楷體" w:eastAsia="標楷體" w:hAnsi="標楷體"/>
                <w:sz w:val="28"/>
              </w:rPr>
              <w:t>中     華     民      國        年       月       日</w:t>
            </w:r>
          </w:p>
        </w:tc>
      </w:tr>
    </w:tbl>
    <w:p w:rsidR="009C706D" w:rsidRDefault="009C706D" w:rsidP="007D4874">
      <w:pPr>
        <w:pStyle w:val="a3"/>
        <w:spacing w:line="360" w:lineRule="auto"/>
        <w:jc w:val="right"/>
      </w:pPr>
      <w:bookmarkStart w:id="0" w:name="_GoBack"/>
      <w:bookmarkEnd w:id="0"/>
    </w:p>
    <w:sectPr w:rsidR="009C706D" w:rsidSect="007D4874">
      <w:pgSz w:w="11906" w:h="16838"/>
      <w:pgMar w:top="1418" w:right="1418" w:bottom="1134" w:left="1418" w:header="720" w:footer="720" w:gutter="0"/>
      <w:cols w:space="72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6D"/>
    <w:rsid w:val="00252513"/>
    <w:rsid w:val="005062A3"/>
    <w:rsid w:val="006737DB"/>
    <w:rsid w:val="007D4874"/>
    <w:rsid w:val="009C706D"/>
    <w:rsid w:val="00B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8C48B79-C606-481C-A1A0-1B66FEA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項目符號1"/>
    <w:rPr>
      <w:rFonts w:ascii="OpenSymbol" w:eastAsia="OpenSymbol" w:hAnsi="OpenSymbol" w:cs="OpenSymbol"/>
    </w:rPr>
  </w:style>
  <w:style w:type="paragraph" w:styleId="a3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4">
    <w:name w:val="Salutation"/>
    <w:basedOn w:val="a3"/>
    <w:next w:val="a3"/>
    <w:rPr>
      <w:rFonts w:ascii="標楷體" w:eastAsia="標楷體" w:hAnsi="標楷體"/>
    </w:rPr>
  </w:style>
  <w:style w:type="paragraph" w:styleId="a5">
    <w:name w:val="Closing"/>
    <w:basedOn w:val="a3"/>
    <w:pPr>
      <w:ind w:left="100"/>
    </w:pPr>
    <w:rPr>
      <w:rFonts w:ascii="標楷體" w:eastAsia="標楷體" w:hAnsi="標楷體"/>
    </w:rPr>
  </w:style>
  <w:style w:type="paragraph" w:customStyle="1" w:styleId="a6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.&#25945;&#24107;&#30003;&#35413;&#26371;\4.&#30456;&#38364;&#27861;&#35215;\@109&#24180;&#20462;&#27491;\&#36628;&#20161;&#22823;&#23416;&#25945;&#24107;&#30003;&#35380;&#35413;&#35696;&#22996;&#21729;&#26371;&#30003;&#353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輔仁大學教師申訴評議委員會申訴書</Template>
  <TotalTime>13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subject/>
  <dc:creator>USER</dc:creator>
  <cp:keywords/>
  <cp:lastModifiedBy>USER</cp:lastModifiedBy>
  <cp:revision>5</cp:revision>
  <cp:lastPrinted>2020-06-18T07:12:00Z</cp:lastPrinted>
  <dcterms:created xsi:type="dcterms:W3CDTF">2020-06-23T05:21:00Z</dcterms:created>
  <dcterms:modified xsi:type="dcterms:W3CDTF">2020-06-30T02:56:00Z</dcterms:modified>
</cp:coreProperties>
</file>